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6" w:rsidRPr="00381113" w:rsidRDefault="00383C36" w:rsidP="00D3568C">
      <w:pPr>
        <w:spacing w:line="56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年补充内容</w:t>
      </w:r>
    </w:p>
    <w:p w:rsidR="00383C36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政府购买服务预算说明</w:t>
      </w:r>
    </w:p>
    <w:p w:rsidR="00383C36" w:rsidRPr="00381113" w:rsidRDefault="00383C36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我单位</w:t>
      </w:r>
      <w:r>
        <w:rPr>
          <w:rFonts w:ascii="仿宋" w:eastAsia="仿宋" w:hAnsi="仿宋" w:cs="仿宋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安排政府购买服务项目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个，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财政拨款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金额共计</w:t>
      </w:r>
      <w:r>
        <w:rPr>
          <w:rFonts w:ascii="仿宋" w:eastAsia="仿宋" w:hAnsi="仿宋" w:cs="仿宋"/>
          <w:color w:val="000000"/>
          <w:sz w:val="32"/>
          <w:szCs w:val="32"/>
        </w:rPr>
        <w:t>93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</w:p>
    <w:p w:rsidR="00383C36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项目支出绩效目标情况说明</w:t>
      </w:r>
    </w:p>
    <w:p w:rsidR="00383C36" w:rsidRPr="00636675" w:rsidRDefault="00383C36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本部门</w:t>
      </w:r>
      <w:r w:rsidRPr="00636675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年预算项目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个，金额共计</w:t>
      </w:r>
      <w:r>
        <w:rPr>
          <w:rFonts w:ascii="仿宋" w:eastAsia="仿宋" w:hAnsi="仿宋" w:cs="仿宋"/>
          <w:color w:val="000000"/>
          <w:sz w:val="32"/>
          <w:szCs w:val="32"/>
        </w:rPr>
        <w:t>1131.52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其中财政拨款预算项目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个，金额共计</w:t>
      </w:r>
      <w:r>
        <w:rPr>
          <w:rFonts w:ascii="仿宋" w:eastAsia="仿宋" w:hAnsi="仿宋" w:cs="仿宋"/>
          <w:color w:val="000000"/>
          <w:sz w:val="32"/>
          <w:szCs w:val="32"/>
        </w:rPr>
        <w:t>1131.52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万元（含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万元）以上项目均按要求填报了《</w:t>
      </w:r>
      <w:r w:rsidRPr="00D1252A">
        <w:rPr>
          <w:rFonts w:ascii="仿宋" w:eastAsia="仿宋" w:hAnsi="仿宋" w:cs="仿宋" w:hint="eastAsia"/>
          <w:color w:val="000000"/>
          <w:sz w:val="32"/>
          <w:szCs w:val="32"/>
        </w:rPr>
        <w:t>项目支出绩效目标申报表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83C36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重点行政事业性收费情况说明</w:t>
      </w:r>
    </w:p>
    <w:p w:rsidR="00383C36" w:rsidRPr="00636675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本部门无行政事业性收费工作。</w:t>
      </w:r>
    </w:p>
    <w:p w:rsidR="00383C36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国有资本经营预算财政拨款情况说明</w:t>
      </w:r>
    </w:p>
    <w:p w:rsidR="00383C36" w:rsidRPr="00381113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本部门不涉及国有资本经营预算财政拨款情况。</w:t>
      </w:r>
    </w:p>
    <w:p w:rsidR="00383C36" w:rsidRPr="00381113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国有资产占用情况说明</w:t>
      </w:r>
    </w:p>
    <w:p w:rsidR="00383C36" w:rsidRPr="00381113" w:rsidRDefault="00383C36" w:rsidP="00D678C7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7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年底，本部门固定资产总额</w:t>
      </w:r>
      <w:r>
        <w:rPr>
          <w:rFonts w:ascii="仿宋" w:eastAsia="仿宋" w:hAnsi="仿宋" w:cs="仿宋"/>
          <w:color w:val="000000"/>
          <w:sz w:val="32"/>
          <w:szCs w:val="32"/>
        </w:rPr>
        <w:t>2756.3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万元，其中：车辆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台，</w:t>
      </w:r>
      <w:r>
        <w:rPr>
          <w:rFonts w:ascii="仿宋" w:eastAsia="仿宋" w:hAnsi="仿宋" w:cs="仿宋"/>
          <w:color w:val="000000"/>
          <w:sz w:val="32"/>
          <w:szCs w:val="32"/>
        </w:rPr>
        <w:t>363.02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万元；单位价值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50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万元以上的通用设备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台（套）、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万元，单位价值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100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万元以上的专用设备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台（套）、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7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年底，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本部门无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国有资产占用情况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</w:p>
    <w:p w:rsidR="00383C36" w:rsidRPr="00D647EB" w:rsidRDefault="00383C36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</w:p>
    <w:sectPr w:rsidR="00383C36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36" w:rsidRDefault="00383C36" w:rsidP="00CF2467">
      <w:r>
        <w:separator/>
      </w:r>
    </w:p>
  </w:endnote>
  <w:endnote w:type="continuationSeparator" w:id="0">
    <w:p w:rsidR="00383C36" w:rsidRDefault="00383C36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36" w:rsidRDefault="00383C36" w:rsidP="00CF2467">
      <w:r>
        <w:separator/>
      </w:r>
    </w:p>
  </w:footnote>
  <w:footnote w:type="continuationSeparator" w:id="0">
    <w:p w:rsidR="00383C36" w:rsidRDefault="00383C36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67"/>
    <w:rsid w:val="0019468B"/>
    <w:rsid w:val="00301603"/>
    <w:rsid w:val="00381113"/>
    <w:rsid w:val="00383C36"/>
    <w:rsid w:val="00636675"/>
    <w:rsid w:val="00825DC9"/>
    <w:rsid w:val="0087740C"/>
    <w:rsid w:val="00A0450B"/>
    <w:rsid w:val="00A90FFC"/>
    <w:rsid w:val="00AD4591"/>
    <w:rsid w:val="00B46D8E"/>
    <w:rsid w:val="00C5185C"/>
    <w:rsid w:val="00CF2467"/>
    <w:rsid w:val="00D1252A"/>
    <w:rsid w:val="00D3568C"/>
    <w:rsid w:val="00D647EB"/>
    <w:rsid w:val="00D678C7"/>
    <w:rsid w:val="00E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6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46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467"/>
    <w:rPr>
      <w:sz w:val="18"/>
      <w:szCs w:val="18"/>
    </w:rPr>
  </w:style>
  <w:style w:type="table" w:styleId="TableGrid">
    <w:name w:val="Table Grid"/>
    <w:basedOn w:val="TableNormal"/>
    <w:uiPriority w:val="99"/>
    <w:rsid w:val="00CF2467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2018年补充内容</dc:title>
  <dc:subject/>
  <dc:creator>郑怀志</dc:creator>
  <cp:keywords/>
  <dc:description/>
  <cp:lastModifiedBy>微软用户</cp:lastModifiedBy>
  <cp:revision>2</cp:revision>
  <cp:lastPrinted>2019-01-29T03:25:00Z</cp:lastPrinted>
  <dcterms:created xsi:type="dcterms:W3CDTF">2019-01-31T03:23:00Z</dcterms:created>
  <dcterms:modified xsi:type="dcterms:W3CDTF">2019-01-31T03:23:00Z</dcterms:modified>
</cp:coreProperties>
</file>